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4536"/>
      </w:tblGrid>
      <w:tr w:rsidR="00563BEC" w:rsidRPr="00B564CB" w:rsidTr="00B16E72">
        <w:trPr>
          <w:trHeight w:val="391"/>
        </w:trPr>
        <w:tc>
          <w:tcPr>
            <w:tcW w:w="3969" w:type="dxa"/>
          </w:tcPr>
          <w:p w:rsidR="00563BEC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</w:p>
          <w:p w:rsidR="00563BEC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</w:p>
          <w:p w:rsidR="00563BEC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F91A39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  <w:p w:rsidR="00563BEC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B05218">
              <w:rPr>
                <w:noProof/>
                <w:lang w:eastAsia="el-GR"/>
              </w:rPr>
              <w:drawing>
                <wp:inline distT="0" distB="0" distL="0" distR="0" wp14:anchorId="57389E4B" wp14:editId="321D8CE5">
                  <wp:extent cx="2428875" cy="883227"/>
                  <wp:effectExtent l="0" t="0" r="0" b="0"/>
                  <wp:docPr id="3" name="Εικόνα 3" descr="C:\Users\secr04\Desktop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04\Desktop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20" cy="88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BEC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</w:p>
          <w:p w:rsidR="00563BEC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</w:p>
          <w:p w:rsidR="00563BEC" w:rsidRPr="00F91A39" w:rsidRDefault="00563BEC" w:rsidP="00B16E72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BEC" w:rsidRDefault="00563BEC" w:rsidP="00B16E7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63BEC" w:rsidRDefault="00563BEC" w:rsidP="00B16E7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63BEC" w:rsidRDefault="00563BEC" w:rsidP="00B16E7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63BEC" w:rsidRPr="005428EE" w:rsidRDefault="00563BEC" w:rsidP="00B16E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67DB">
              <w:rPr>
                <w:rFonts w:ascii="Times New Roman" w:hAnsi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2B30B61" wp14:editId="19C84814">
                  <wp:extent cx="830580" cy="830580"/>
                  <wp:effectExtent l="0" t="0" r="7620" b="7620"/>
                  <wp:docPr id="2" name="Εικόνα 1" descr="C:\Users\Aggelos\AppData\Local\Temp\ethaae_Pistopoiimeno_Programma_Spoudo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gelos\AppData\Local\Temp\ethaae_Pistopoiimeno_Programma_Spoudo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63BEC" w:rsidRDefault="00563BEC" w:rsidP="00B16E72">
            <w:pPr>
              <w:pStyle w:val="10"/>
              <w:ind w:right="1987"/>
              <w:rPr>
                <w:rFonts w:ascii="Times New Roman" w:hAnsi="Times New Roman"/>
                <w:sz w:val="20"/>
                <w:szCs w:val="20"/>
              </w:rPr>
            </w:pPr>
          </w:p>
          <w:p w:rsidR="00563BEC" w:rsidRDefault="00563BEC" w:rsidP="00B16E72">
            <w:pPr>
              <w:pStyle w:val="10"/>
              <w:ind w:right="1987"/>
              <w:rPr>
                <w:rFonts w:ascii="Times New Roman" w:hAnsi="Times New Roman"/>
                <w:sz w:val="20"/>
                <w:szCs w:val="20"/>
              </w:rPr>
            </w:pPr>
          </w:p>
          <w:p w:rsidR="00563BEC" w:rsidRPr="00CD1FED" w:rsidRDefault="00563BEC" w:rsidP="00B16E72">
            <w:pPr>
              <w:pStyle w:val="10"/>
              <w:ind w:right="1987"/>
              <w:rPr>
                <w:rFonts w:ascii="Times New Roman" w:hAnsi="Times New Roman"/>
                <w:sz w:val="20"/>
                <w:szCs w:val="20"/>
              </w:rPr>
            </w:pPr>
            <w:r w:rsidRPr="00CD1FED">
              <w:rPr>
                <w:rFonts w:ascii="Times New Roman" w:hAnsi="Times New Roman"/>
                <w:sz w:val="20"/>
                <w:szCs w:val="20"/>
              </w:rPr>
              <w:t xml:space="preserve">ΓΕΝΙΚΗ Δ/ΝΣΗ ΑΚΑΔ. &amp; ΔΙΟΙΚ. ΥΠΟΘΕΣΕΩΝ </w:t>
            </w:r>
          </w:p>
          <w:p w:rsidR="00563BEC" w:rsidRPr="00CD1FED" w:rsidRDefault="00563BEC" w:rsidP="00B16E72">
            <w:pPr>
              <w:pStyle w:val="10"/>
              <w:ind w:right="1987"/>
              <w:rPr>
                <w:rFonts w:ascii="Times New Roman" w:hAnsi="Times New Roman"/>
                <w:sz w:val="20"/>
                <w:szCs w:val="20"/>
              </w:rPr>
            </w:pPr>
            <w:r w:rsidRPr="00CD1FED">
              <w:rPr>
                <w:rFonts w:ascii="Times New Roman" w:hAnsi="Times New Roman"/>
                <w:sz w:val="20"/>
                <w:szCs w:val="20"/>
              </w:rPr>
              <w:t>Δ/ΝΣΗ ΓΡΑΜΜΑΤΕΙΩΝ ΚΑΙ ΑΚΑΔ. ΔΟΜΩΝ</w:t>
            </w:r>
          </w:p>
          <w:p w:rsidR="00563BEC" w:rsidRPr="00CD1FED" w:rsidRDefault="00563BEC" w:rsidP="00B16E72">
            <w:pPr>
              <w:pStyle w:val="10"/>
              <w:ind w:right="1987"/>
              <w:rPr>
                <w:rFonts w:ascii="Times New Roman" w:hAnsi="Times New Roman"/>
                <w:sz w:val="20"/>
                <w:szCs w:val="20"/>
              </w:rPr>
            </w:pPr>
            <w:r w:rsidRPr="00CD1FED">
              <w:rPr>
                <w:rFonts w:ascii="Times New Roman" w:hAnsi="Times New Roman"/>
                <w:sz w:val="20"/>
                <w:szCs w:val="20"/>
              </w:rPr>
              <w:t>ΤΜΗΜΑ ΧΗΜΕΙΑΣ</w:t>
            </w:r>
          </w:p>
          <w:p w:rsidR="00563BEC" w:rsidRDefault="00563BEC" w:rsidP="00B16E72">
            <w:pPr>
              <w:spacing w:after="0" w:line="240" w:lineRule="auto"/>
              <w:ind w:right="19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ΓΡΑΜΜΑΤΕΙΑ</w:t>
            </w:r>
          </w:p>
          <w:p w:rsidR="00563BEC" w:rsidRPr="00B564CB" w:rsidRDefault="00563BEC" w:rsidP="00D54226">
            <w:pPr>
              <w:spacing w:after="0" w:line="240" w:lineRule="auto"/>
              <w:ind w:right="1987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564CB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B564C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D54226">
              <w:rPr>
                <w:rFonts w:ascii="Times New Roman" w:hAnsi="Times New Roman"/>
                <w:sz w:val="20"/>
                <w:szCs w:val="20"/>
                <w:lang w:val="en-US"/>
              </w:rPr>
              <w:t>chemsecr</w:t>
            </w:r>
            <w:proofErr w:type="spellEnd"/>
            <w:r w:rsidRPr="00D55B08">
              <w:rPr>
                <w:rFonts w:ascii="Times New Roman" w:hAnsi="Times New Roman"/>
                <w:sz w:val="20"/>
                <w:szCs w:val="20"/>
                <w:lang w:val="de-DE"/>
              </w:rPr>
              <w:t>@upatras.gr</w:t>
            </w:r>
          </w:p>
        </w:tc>
      </w:tr>
    </w:tbl>
    <w:p w:rsidR="00652357" w:rsidRPr="00563BEC" w:rsidRDefault="00652357" w:rsidP="001F3EE5">
      <w:pPr>
        <w:spacing w:after="0" w:line="240" w:lineRule="auto"/>
        <w:rPr>
          <w:rFonts w:asciiTheme="minorHAnsi" w:hAnsiTheme="minorHAnsi"/>
          <w:lang w:val="de-DE"/>
        </w:rPr>
      </w:pPr>
    </w:p>
    <w:p w:rsidR="00A23EA8" w:rsidRPr="002573AF" w:rsidRDefault="00A23EA8" w:rsidP="001F3EE5">
      <w:pPr>
        <w:spacing w:after="0" w:line="240" w:lineRule="auto"/>
        <w:rPr>
          <w:rFonts w:asciiTheme="minorHAnsi" w:hAnsiTheme="minorHAnsi"/>
          <w:lang w:val="en-US"/>
        </w:rPr>
      </w:pPr>
    </w:p>
    <w:p w:rsidR="003A530C" w:rsidRPr="003D2D2E" w:rsidRDefault="003A530C" w:rsidP="003A530C">
      <w:pPr>
        <w:pStyle w:val="1"/>
        <w:spacing w:line="720" w:lineRule="auto"/>
        <w:jc w:val="center"/>
        <w:rPr>
          <w:b/>
          <w:spacing w:val="40"/>
          <w:sz w:val="36"/>
          <w:szCs w:val="36"/>
          <w:u w:val="single"/>
        </w:rPr>
      </w:pPr>
      <w:r w:rsidRPr="003D2D2E">
        <w:rPr>
          <w:b/>
          <w:spacing w:val="40"/>
          <w:sz w:val="36"/>
          <w:szCs w:val="36"/>
          <w:u w:val="single"/>
        </w:rPr>
        <w:t>ΒΕΒΑΙΩΣΗ</w:t>
      </w:r>
    </w:p>
    <w:p w:rsidR="003A530C" w:rsidRPr="003D2D2E" w:rsidRDefault="003A530C" w:rsidP="00563BEC">
      <w:pPr>
        <w:pStyle w:val="a8"/>
        <w:spacing w:line="720" w:lineRule="auto"/>
        <w:rPr>
          <w:sz w:val="28"/>
          <w:szCs w:val="28"/>
        </w:rPr>
      </w:pPr>
      <w:r w:rsidRPr="003D2D2E">
        <w:rPr>
          <w:sz w:val="28"/>
          <w:szCs w:val="28"/>
        </w:rPr>
        <w:t>Βεβαιώνεται ότι ο/η φοιτητής/</w:t>
      </w:r>
      <w:proofErr w:type="spellStart"/>
      <w:r w:rsidRPr="003D2D2E">
        <w:rPr>
          <w:sz w:val="28"/>
          <w:szCs w:val="28"/>
        </w:rPr>
        <w:t>τρια</w:t>
      </w:r>
      <w:proofErr w:type="spellEnd"/>
      <w:r w:rsidRPr="003D2D2E">
        <w:rPr>
          <w:sz w:val="28"/>
          <w:szCs w:val="28"/>
        </w:rPr>
        <w:t xml:space="preserve"> του Τμήματος </w:t>
      </w:r>
      <w:r w:rsidR="00563BEC">
        <w:rPr>
          <w:sz w:val="28"/>
          <w:szCs w:val="28"/>
        </w:rPr>
        <w:t>Χημείας</w:t>
      </w:r>
      <w:r w:rsidRPr="003D2D2E">
        <w:rPr>
          <w:sz w:val="28"/>
          <w:szCs w:val="28"/>
        </w:rPr>
        <w:t xml:space="preserve"> του Πανεπιστημίου Πατρών κ</w:t>
      </w:r>
      <w:r w:rsidR="004A7A6B" w:rsidRPr="003D2D2E">
        <w:rPr>
          <w:sz w:val="28"/>
          <w:szCs w:val="28"/>
        </w:rPr>
        <w:t>............................</w:t>
      </w:r>
      <w:r w:rsidR="000A171D">
        <w:rPr>
          <w:sz w:val="28"/>
          <w:szCs w:val="28"/>
        </w:rPr>
        <w:t>.............................................</w:t>
      </w:r>
      <w:r w:rsidR="004A7A6B" w:rsidRPr="003D2D2E">
        <w:rPr>
          <w:sz w:val="28"/>
          <w:szCs w:val="28"/>
        </w:rPr>
        <w:t>........</w:t>
      </w:r>
      <w:r w:rsidRPr="003D2D2E">
        <w:rPr>
          <w:sz w:val="28"/>
          <w:szCs w:val="28"/>
        </w:rPr>
        <w:t>.........</w:t>
      </w:r>
      <w:r w:rsidR="00563BEC">
        <w:rPr>
          <w:sz w:val="28"/>
          <w:szCs w:val="28"/>
        </w:rPr>
        <w:t>.........................</w:t>
      </w:r>
      <w:r w:rsidRPr="003D2D2E">
        <w:rPr>
          <w:sz w:val="28"/>
          <w:szCs w:val="28"/>
        </w:rPr>
        <w:t>......</w:t>
      </w:r>
    </w:p>
    <w:p w:rsidR="003A530C" w:rsidRPr="003D2D2E" w:rsidRDefault="004A7A6B" w:rsidP="00563BEC">
      <w:pPr>
        <w:pStyle w:val="a8"/>
        <w:spacing w:line="720" w:lineRule="auto"/>
        <w:rPr>
          <w:sz w:val="28"/>
          <w:szCs w:val="28"/>
        </w:rPr>
      </w:pPr>
      <w:r w:rsidRPr="003D2D2E">
        <w:rPr>
          <w:sz w:val="28"/>
          <w:szCs w:val="28"/>
        </w:rPr>
        <w:t>με Α.Μ.</w:t>
      </w:r>
      <w:r w:rsidR="003A530C" w:rsidRPr="003D2D2E">
        <w:rPr>
          <w:sz w:val="28"/>
          <w:szCs w:val="28"/>
        </w:rPr>
        <w:t xml:space="preserve"> </w:t>
      </w:r>
      <w:r w:rsidRPr="003D2D2E">
        <w:rPr>
          <w:sz w:val="28"/>
          <w:szCs w:val="28"/>
        </w:rPr>
        <w:t>…………….</w:t>
      </w:r>
      <w:r w:rsidR="003A530C" w:rsidRPr="003D2D2E">
        <w:rPr>
          <w:sz w:val="28"/>
          <w:szCs w:val="28"/>
        </w:rPr>
        <w:t>έλαβε μέρος την ………………</w:t>
      </w:r>
      <w:r w:rsidR="000A171D">
        <w:rPr>
          <w:sz w:val="28"/>
          <w:szCs w:val="28"/>
        </w:rPr>
        <w:t>……</w:t>
      </w:r>
      <w:r w:rsidR="003A530C" w:rsidRPr="003D2D2E">
        <w:rPr>
          <w:sz w:val="28"/>
          <w:szCs w:val="28"/>
        </w:rPr>
        <w:t xml:space="preserve"> και ώρα …………</w:t>
      </w:r>
      <w:r w:rsidRPr="003D2D2E">
        <w:rPr>
          <w:sz w:val="28"/>
          <w:szCs w:val="28"/>
        </w:rPr>
        <w:t>………</w:t>
      </w:r>
      <w:r w:rsidR="003A530C" w:rsidRPr="003D2D2E">
        <w:rPr>
          <w:sz w:val="28"/>
          <w:szCs w:val="28"/>
        </w:rPr>
        <w:t>.</w:t>
      </w:r>
    </w:p>
    <w:p w:rsidR="00B652CE" w:rsidRDefault="003A530C" w:rsidP="00563BEC">
      <w:pPr>
        <w:pStyle w:val="a8"/>
        <w:spacing w:line="720" w:lineRule="auto"/>
        <w:rPr>
          <w:sz w:val="28"/>
          <w:szCs w:val="28"/>
        </w:rPr>
      </w:pPr>
      <w:r w:rsidRPr="003D2D2E">
        <w:rPr>
          <w:sz w:val="28"/>
          <w:szCs w:val="28"/>
        </w:rPr>
        <w:t>στις εξετάσεις του μαθήματος</w:t>
      </w:r>
      <w:r w:rsidR="008D478F">
        <w:rPr>
          <w:sz w:val="28"/>
          <w:szCs w:val="28"/>
        </w:rPr>
        <w:t>………………………..</w:t>
      </w:r>
      <w:r w:rsidRPr="003D2D2E">
        <w:rPr>
          <w:sz w:val="28"/>
          <w:szCs w:val="28"/>
        </w:rPr>
        <w:t>…</w:t>
      </w:r>
      <w:r w:rsidR="004A7A6B" w:rsidRPr="003D2D2E">
        <w:rPr>
          <w:sz w:val="28"/>
          <w:szCs w:val="28"/>
        </w:rPr>
        <w:t>…………</w:t>
      </w:r>
      <w:r w:rsidR="00B652CE">
        <w:rPr>
          <w:sz w:val="28"/>
          <w:szCs w:val="28"/>
        </w:rPr>
        <w:t>………………….</w:t>
      </w:r>
    </w:p>
    <w:p w:rsidR="003A530C" w:rsidRPr="00E51F4B" w:rsidRDefault="00B652CE" w:rsidP="00563BEC">
      <w:pPr>
        <w:pStyle w:val="a8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4A7A6B" w:rsidRPr="003D2D2E">
        <w:rPr>
          <w:sz w:val="28"/>
          <w:szCs w:val="28"/>
        </w:rPr>
        <w:t>..</w:t>
      </w:r>
    </w:p>
    <w:p w:rsidR="003A530C" w:rsidRPr="003D2D2E" w:rsidRDefault="003A530C" w:rsidP="004A7A6B">
      <w:pPr>
        <w:pStyle w:val="a8"/>
        <w:spacing w:line="720" w:lineRule="auto"/>
        <w:ind w:left="5760"/>
        <w:jc w:val="left"/>
        <w:rPr>
          <w:b/>
          <w:sz w:val="28"/>
          <w:szCs w:val="28"/>
        </w:rPr>
      </w:pPr>
      <w:r w:rsidRPr="003D2D2E">
        <w:rPr>
          <w:b/>
          <w:sz w:val="28"/>
          <w:szCs w:val="28"/>
        </w:rPr>
        <w:t>Πά</w:t>
      </w:r>
      <w:bookmarkStart w:id="0" w:name="_GoBack"/>
      <w:bookmarkEnd w:id="0"/>
      <w:r w:rsidRPr="003D2D2E">
        <w:rPr>
          <w:b/>
          <w:sz w:val="28"/>
          <w:szCs w:val="28"/>
        </w:rPr>
        <w:t xml:space="preserve">τρα,   </w:t>
      </w:r>
      <w:r w:rsidR="000A171D">
        <w:rPr>
          <w:b/>
          <w:sz w:val="28"/>
          <w:szCs w:val="28"/>
        </w:rPr>
        <w:t xml:space="preserve">    </w:t>
      </w:r>
      <w:r w:rsidRPr="003D2D2E">
        <w:rPr>
          <w:b/>
          <w:sz w:val="28"/>
          <w:szCs w:val="28"/>
        </w:rPr>
        <w:t xml:space="preserve"> /  </w:t>
      </w:r>
      <w:r w:rsidR="000A171D">
        <w:rPr>
          <w:b/>
          <w:sz w:val="28"/>
          <w:szCs w:val="28"/>
        </w:rPr>
        <w:t xml:space="preserve">    </w:t>
      </w:r>
      <w:r w:rsidRPr="003D2D2E">
        <w:rPr>
          <w:b/>
          <w:sz w:val="28"/>
          <w:szCs w:val="28"/>
        </w:rPr>
        <w:t xml:space="preserve">  /</w:t>
      </w:r>
    </w:p>
    <w:p w:rsidR="000C4496" w:rsidRDefault="00E3007C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6A31">
        <w:rPr>
          <w:b/>
          <w:sz w:val="28"/>
          <w:szCs w:val="28"/>
        </w:rPr>
        <w:t xml:space="preserve">Ο/Η </w:t>
      </w:r>
      <w:r w:rsidR="00AD34F9">
        <w:rPr>
          <w:b/>
          <w:sz w:val="28"/>
          <w:szCs w:val="28"/>
        </w:rPr>
        <w:t>Διδάσκω</w:t>
      </w:r>
      <w:r w:rsidR="00206A31">
        <w:rPr>
          <w:b/>
          <w:sz w:val="28"/>
          <w:szCs w:val="28"/>
        </w:rPr>
        <w:t>ν/</w:t>
      </w:r>
      <w:proofErr w:type="spellStart"/>
      <w:r w:rsidR="00AD34F9">
        <w:rPr>
          <w:b/>
          <w:sz w:val="28"/>
          <w:szCs w:val="28"/>
        </w:rPr>
        <w:t>ου</w:t>
      </w:r>
      <w:r w:rsidR="004A7A6B" w:rsidRPr="003D2D2E">
        <w:rPr>
          <w:b/>
          <w:sz w:val="28"/>
          <w:szCs w:val="28"/>
        </w:rPr>
        <w:t>σα</w:t>
      </w:r>
      <w:proofErr w:type="spellEnd"/>
    </w:p>
    <w:p w:rsidR="00AD34F9" w:rsidRDefault="00E3007C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C4496">
        <w:rPr>
          <w:b/>
          <w:sz w:val="28"/>
          <w:szCs w:val="28"/>
        </w:rPr>
        <w:t>(Ονοματεπώνυμο</w:t>
      </w:r>
      <w:r>
        <w:rPr>
          <w:b/>
          <w:sz w:val="28"/>
          <w:szCs w:val="28"/>
        </w:rPr>
        <w:t>)</w:t>
      </w:r>
      <w:r w:rsidR="003A530C" w:rsidRPr="003D2D2E">
        <w:rPr>
          <w:b/>
          <w:sz w:val="28"/>
          <w:szCs w:val="28"/>
        </w:rPr>
        <w:t xml:space="preserve"> </w:t>
      </w:r>
    </w:p>
    <w:p w:rsidR="000C4496" w:rsidRDefault="000C4496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</w:p>
    <w:p w:rsidR="000C4496" w:rsidRDefault="000C4496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</w:p>
    <w:p w:rsidR="000C4496" w:rsidRDefault="000C4496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</w:p>
    <w:p w:rsidR="000C4496" w:rsidRDefault="000C4496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</w:p>
    <w:p w:rsidR="00E51F4B" w:rsidRDefault="00E51F4B" w:rsidP="000C4496">
      <w:pPr>
        <w:pStyle w:val="a8"/>
        <w:spacing w:line="240" w:lineRule="auto"/>
        <w:ind w:left="4962"/>
        <w:jc w:val="left"/>
        <w:rPr>
          <w:b/>
          <w:sz w:val="28"/>
          <w:szCs w:val="28"/>
        </w:rPr>
      </w:pPr>
    </w:p>
    <w:p w:rsidR="000C4496" w:rsidRDefault="00E3007C" w:rsidP="00E3007C">
      <w:pPr>
        <w:pStyle w:val="a8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Υπογραφή</w:t>
      </w:r>
    </w:p>
    <w:p w:rsidR="00A23EA8" w:rsidRPr="003D2D2E" w:rsidRDefault="00A23EA8" w:rsidP="001F3EE5">
      <w:pPr>
        <w:spacing w:after="0" w:line="240" w:lineRule="auto"/>
        <w:rPr>
          <w:rFonts w:ascii="Times New Roman" w:hAnsi="Times New Roman"/>
          <w:lang w:val="fr-FR"/>
        </w:rPr>
      </w:pPr>
    </w:p>
    <w:p w:rsidR="00A23EA8" w:rsidRPr="003D2D2E" w:rsidRDefault="00A23EA8" w:rsidP="001F3EE5">
      <w:pPr>
        <w:spacing w:after="0" w:line="240" w:lineRule="auto"/>
        <w:rPr>
          <w:rFonts w:ascii="Times New Roman" w:hAnsi="Times New Roman"/>
        </w:rPr>
      </w:pPr>
    </w:p>
    <w:p w:rsidR="00A23EA8" w:rsidRPr="003D2D2E" w:rsidRDefault="00A23EA8" w:rsidP="001F3EE5">
      <w:pPr>
        <w:spacing w:after="0" w:line="240" w:lineRule="auto"/>
        <w:rPr>
          <w:rFonts w:ascii="Times New Roman" w:hAnsi="Times New Roman"/>
        </w:rPr>
      </w:pPr>
    </w:p>
    <w:p w:rsidR="00A23EA8" w:rsidRDefault="00A23EA8" w:rsidP="001F3EE5">
      <w:pPr>
        <w:spacing w:after="0" w:line="240" w:lineRule="auto"/>
        <w:rPr>
          <w:rFonts w:asciiTheme="minorHAnsi" w:hAnsiTheme="minorHAnsi"/>
        </w:rPr>
      </w:pPr>
    </w:p>
    <w:p w:rsidR="00A23EA8" w:rsidRPr="00010B00" w:rsidRDefault="00A23EA8" w:rsidP="001F3EE5">
      <w:pPr>
        <w:spacing w:after="0" w:line="240" w:lineRule="auto"/>
        <w:rPr>
          <w:rFonts w:asciiTheme="minorHAnsi" w:hAnsiTheme="minorHAnsi"/>
        </w:rPr>
      </w:pPr>
    </w:p>
    <w:sectPr w:rsidR="00A23EA8" w:rsidRPr="00010B00" w:rsidSect="00701307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75" w:rsidRDefault="00273B75" w:rsidP="00574398">
      <w:pPr>
        <w:spacing w:after="0" w:line="240" w:lineRule="auto"/>
      </w:pPr>
      <w:r>
        <w:separator/>
      </w:r>
    </w:p>
  </w:endnote>
  <w:endnote w:type="continuationSeparator" w:id="0">
    <w:p w:rsidR="00273B75" w:rsidRDefault="00273B75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98" w:rsidRPr="002E1769" w:rsidRDefault="00574398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/>
        <w:spacing w:val="80"/>
        <w:sz w:val="20"/>
        <w:szCs w:val="20"/>
      </w:rPr>
      <w:t xml:space="preserve">Πανεπιστημιούπολη, 265 </w:t>
    </w:r>
    <w:r w:rsidR="002E1769">
      <w:rPr>
        <w:rFonts w:ascii="Cf Garamond" w:hAnsi="Cf Garamond"/>
        <w:spacing w:val="80"/>
        <w:sz w:val="20"/>
        <w:szCs w:val="20"/>
      </w:rPr>
      <w:t>04 Ρίο</w:t>
    </w:r>
  </w:p>
  <w:p w:rsidR="00574398" w:rsidRDefault="00574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75" w:rsidRDefault="00273B75" w:rsidP="00574398">
      <w:pPr>
        <w:spacing w:after="0" w:line="240" w:lineRule="auto"/>
      </w:pPr>
      <w:r>
        <w:separator/>
      </w:r>
    </w:p>
  </w:footnote>
  <w:footnote w:type="continuationSeparator" w:id="0">
    <w:p w:rsidR="00273B75" w:rsidRDefault="00273B75" w:rsidP="0057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10B00"/>
    <w:rsid w:val="00013421"/>
    <w:rsid w:val="00045582"/>
    <w:rsid w:val="000462ED"/>
    <w:rsid w:val="00062C51"/>
    <w:rsid w:val="000668FE"/>
    <w:rsid w:val="000A171D"/>
    <w:rsid w:val="000C4496"/>
    <w:rsid w:val="000C47FD"/>
    <w:rsid w:val="000C50B2"/>
    <w:rsid w:val="000E2983"/>
    <w:rsid w:val="0010111A"/>
    <w:rsid w:val="00107854"/>
    <w:rsid w:val="00115FC4"/>
    <w:rsid w:val="00133218"/>
    <w:rsid w:val="00133889"/>
    <w:rsid w:val="0013776E"/>
    <w:rsid w:val="00142DBB"/>
    <w:rsid w:val="00142E8D"/>
    <w:rsid w:val="00174212"/>
    <w:rsid w:val="0018653E"/>
    <w:rsid w:val="001D445C"/>
    <w:rsid w:val="001D61C7"/>
    <w:rsid w:val="001F3EE5"/>
    <w:rsid w:val="00206A31"/>
    <w:rsid w:val="0022364F"/>
    <w:rsid w:val="00223728"/>
    <w:rsid w:val="00231295"/>
    <w:rsid w:val="00247525"/>
    <w:rsid w:val="002573AF"/>
    <w:rsid w:val="00273B75"/>
    <w:rsid w:val="002921A5"/>
    <w:rsid w:val="002E1769"/>
    <w:rsid w:val="002F734E"/>
    <w:rsid w:val="00351B90"/>
    <w:rsid w:val="00377487"/>
    <w:rsid w:val="003863EA"/>
    <w:rsid w:val="00394AD8"/>
    <w:rsid w:val="003A530C"/>
    <w:rsid w:val="003D2D2E"/>
    <w:rsid w:val="003D48CF"/>
    <w:rsid w:val="00433B5D"/>
    <w:rsid w:val="00454BE9"/>
    <w:rsid w:val="00456A75"/>
    <w:rsid w:val="00466D41"/>
    <w:rsid w:val="00481B23"/>
    <w:rsid w:val="00485E31"/>
    <w:rsid w:val="004A7A6B"/>
    <w:rsid w:val="004B2D4C"/>
    <w:rsid w:val="004C4C66"/>
    <w:rsid w:val="004E1519"/>
    <w:rsid w:val="004E7A45"/>
    <w:rsid w:val="00563BEC"/>
    <w:rsid w:val="00574398"/>
    <w:rsid w:val="005A7F1C"/>
    <w:rsid w:val="005B2F9A"/>
    <w:rsid w:val="005D29E3"/>
    <w:rsid w:val="006122A5"/>
    <w:rsid w:val="00621A35"/>
    <w:rsid w:val="006326D2"/>
    <w:rsid w:val="00652357"/>
    <w:rsid w:val="00656795"/>
    <w:rsid w:val="00656C60"/>
    <w:rsid w:val="00676245"/>
    <w:rsid w:val="006870BB"/>
    <w:rsid w:val="0069266A"/>
    <w:rsid w:val="006A4DEE"/>
    <w:rsid w:val="006F485D"/>
    <w:rsid w:val="00701307"/>
    <w:rsid w:val="0071335B"/>
    <w:rsid w:val="00724763"/>
    <w:rsid w:val="007558AE"/>
    <w:rsid w:val="007B6416"/>
    <w:rsid w:val="007C44CD"/>
    <w:rsid w:val="007C5D2E"/>
    <w:rsid w:val="007C6BBA"/>
    <w:rsid w:val="007E3CD1"/>
    <w:rsid w:val="007E3CFE"/>
    <w:rsid w:val="008508BA"/>
    <w:rsid w:val="008606CD"/>
    <w:rsid w:val="00896102"/>
    <w:rsid w:val="008D478F"/>
    <w:rsid w:val="008E0750"/>
    <w:rsid w:val="008E5DB7"/>
    <w:rsid w:val="008F4C5F"/>
    <w:rsid w:val="00974F2A"/>
    <w:rsid w:val="009A2638"/>
    <w:rsid w:val="009C1C9F"/>
    <w:rsid w:val="009D3134"/>
    <w:rsid w:val="009F57C1"/>
    <w:rsid w:val="009F7D3D"/>
    <w:rsid w:val="00A23EA8"/>
    <w:rsid w:val="00A25C39"/>
    <w:rsid w:val="00A3213E"/>
    <w:rsid w:val="00A80E27"/>
    <w:rsid w:val="00A85051"/>
    <w:rsid w:val="00A85BAB"/>
    <w:rsid w:val="00AB1A25"/>
    <w:rsid w:val="00AD34F9"/>
    <w:rsid w:val="00AE51B0"/>
    <w:rsid w:val="00B216B0"/>
    <w:rsid w:val="00B26C24"/>
    <w:rsid w:val="00B3076B"/>
    <w:rsid w:val="00B652CE"/>
    <w:rsid w:val="00B73D4E"/>
    <w:rsid w:val="00B8041F"/>
    <w:rsid w:val="00B8043E"/>
    <w:rsid w:val="00B86BD5"/>
    <w:rsid w:val="00BB48FC"/>
    <w:rsid w:val="00BB6CBF"/>
    <w:rsid w:val="00BE03E6"/>
    <w:rsid w:val="00C42260"/>
    <w:rsid w:val="00C857F5"/>
    <w:rsid w:val="00CA6245"/>
    <w:rsid w:val="00CB2131"/>
    <w:rsid w:val="00D2116F"/>
    <w:rsid w:val="00D36F6F"/>
    <w:rsid w:val="00D54226"/>
    <w:rsid w:val="00D73E09"/>
    <w:rsid w:val="00D76402"/>
    <w:rsid w:val="00D96586"/>
    <w:rsid w:val="00DF5615"/>
    <w:rsid w:val="00E3007C"/>
    <w:rsid w:val="00E51F4B"/>
    <w:rsid w:val="00E92815"/>
    <w:rsid w:val="00EB448D"/>
    <w:rsid w:val="00EF25CA"/>
    <w:rsid w:val="00EF4064"/>
    <w:rsid w:val="00F262E7"/>
    <w:rsid w:val="00F43363"/>
    <w:rsid w:val="00F53533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686F"/>
  <w15:docId w15:val="{06CE622F-82E3-491E-9098-816A7848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A530C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74398"/>
  </w:style>
  <w:style w:type="paragraph" w:styleId="a6">
    <w:name w:val="footer"/>
    <w:basedOn w:val="a"/>
    <w:link w:val="Char1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398"/>
  </w:style>
  <w:style w:type="paragraph" w:styleId="a7">
    <w:name w:val="Plain Text"/>
    <w:basedOn w:val="a"/>
    <w:link w:val="Char2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0">
    <w:name w:val="Επιστολόχαρτο1"/>
    <w:basedOn w:val="a"/>
    <w:uiPriority w:val="99"/>
    <w:qFormat/>
    <w:rsid w:val="00351B90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3A530C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Char3"/>
    <w:rsid w:val="003A530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rsid w:val="003A530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3DB295B-D2F4-4438-A6BF-975A63F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79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secr04</cp:lastModifiedBy>
  <cp:revision>5</cp:revision>
  <cp:lastPrinted>2023-01-10T11:04:00Z</cp:lastPrinted>
  <dcterms:created xsi:type="dcterms:W3CDTF">2023-01-10T11:05:00Z</dcterms:created>
  <dcterms:modified xsi:type="dcterms:W3CDTF">2023-01-10T12:23:00Z</dcterms:modified>
</cp:coreProperties>
</file>